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1" w:rsidRPr="00CC0021" w:rsidRDefault="00CC0021" w:rsidP="00CC0021">
      <w:pPr>
        <w:shd w:val="clear" w:color="auto" w:fill="FFFFFF"/>
        <w:suppressAutoHyphens w:val="0"/>
        <w:autoSpaceDN/>
        <w:spacing w:before="150" w:after="150"/>
        <w:textAlignment w:val="auto"/>
        <w:outlineLvl w:val="0"/>
        <w:rPr>
          <w:rFonts w:ascii="Segoe UI" w:eastAsia="Times New Roman" w:hAnsi="Segoe UI" w:cs="Segoe UI"/>
          <w:kern w:val="36"/>
          <w:sz w:val="45"/>
          <w:szCs w:val="45"/>
          <w:lang w:eastAsia="tr-TR" w:bidi="ar-SA"/>
        </w:rPr>
      </w:pPr>
      <w:r w:rsidRPr="00CC0021">
        <w:rPr>
          <w:rFonts w:ascii="Segoe UI" w:eastAsia="Times New Roman" w:hAnsi="Segoe UI" w:cs="Segoe UI"/>
          <w:kern w:val="36"/>
          <w:sz w:val="45"/>
          <w:szCs w:val="45"/>
          <w:lang w:eastAsia="tr-TR" w:bidi="ar-SA"/>
        </w:rPr>
        <w:t>Kurban Satış ve Kesim Yerleri</w:t>
      </w:r>
    </w:p>
    <w:p w:rsidR="00CC0021" w:rsidRPr="00CC0021" w:rsidRDefault="00CC0021" w:rsidP="00CC0021">
      <w:pPr>
        <w:shd w:val="clear" w:color="auto" w:fill="FFFFFF"/>
        <w:suppressAutoHyphens w:val="0"/>
        <w:autoSpaceDN/>
        <w:spacing w:after="150"/>
        <w:textAlignment w:val="auto"/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tr-TR" w:bidi="ar-SA"/>
        </w:rPr>
      </w:pPr>
      <w:r w:rsidRPr="00CC002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tr-TR" w:bidi="ar-SA"/>
        </w:rPr>
        <w:t>2020 Y</w:t>
      </w:r>
      <w:r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</w:t>
      </w:r>
      <w:r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>l</w:t>
      </w:r>
      <w:r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</w:t>
      </w:r>
      <w:r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 Kurban Bayram</w:t>
      </w:r>
      <w:r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</w:t>
      </w:r>
      <w:r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nda </w:t>
      </w:r>
      <w:proofErr w:type="spellStart"/>
      <w:r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Atakum</w:t>
      </w:r>
      <w:proofErr w:type="spellEnd"/>
      <w:r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 </w:t>
      </w:r>
      <w:r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İ</w:t>
      </w:r>
      <w:r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>lçesindeki Kurban Sat</w:t>
      </w:r>
      <w:r w:rsidRPr="00CC0021">
        <w:rPr>
          <w:rFonts w:ascii="Arial" w:eastAsia="Times New Roman" w:hAnsi="Arial" w:cs="Arial"/>
          <w:color w:val="333333"/>
          <w:kern w:val="0"/>
          <w:sz w:val="21"/>
          <w:szCs w:val="21"/>
          <w:lang w:eastAsia="tr-TR" w:bidi="ar-SA"/>
        </w:rPr>
        <w:t>ış</w:t>
      </w:r>
      <w:r w:rsidRPr="00CC0021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tr-TR" w:bidi="ar-SA"/>
        </w:rPr>
        <w:t xml:space="preserve"> ve Kurban Kesim Yerler</w:t>
      </w:r>
      <w:r w:rsidRPr="00CC0021">
        <w:rPr>
          <w:rFonts w:ascii="Helvetica" w:eastAsia="Times New Roman" w:hAnsi="Helvetica" w:cs="Times New Roman"/>
          <w:color w:val="333333"/>
          <w:kern w:val="0"/>
          <w:sz w:val="21"/>
          <w:szCs w:val="21"/>
          <w:lang w:eastAsia="tr-TR" w:bidi="ar-SA"/>
        </w:rPr>
        <w:t>i</w:t>
      </w:r>
    </w:p>
    <w:p w:rsidR="00CC0021" w:rsidRDefault="00CC0021">
      <w:pPr>
        <w:pStyle w:val="Standard"/>
        <w:jc w:val="center"/>
        <w:rPr>
          <w:rFonts w:ascii="Times New Roman" w:hAnsi="Times New Roman" w:cs="Times New Roman"/>
          <w:b/>
        </w:rPr>
      </w:pPr>
    </w:p>
    <w:p w:rsidR="00CC0021" w:rsidRDefault="00CC0021">
      <w:pPr>
        <w:pStyle w:val="Standard"/>
        <w:jc w:val="center"/>
        <w:rPr>
          <w:rFonts w:ascii="Times New Roman" w:hAnsi="Times New Roman" w:cs="Times New Roman"/>
          <w:b/>
        </w:rPr>
      </w:pPr>
    </w:p>
    <w:p w:rsidR="00F2321F" w:rsidRDefault="00C9041F" w:rsidP="00CC002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KURBAN SATIŞ YERLERİ</w:t>
      </w:r>
    </w:p>
    <w:p w:rsidR="00CC0021" w:rsidRDefault="00CC0021" w:rsidP="00CC0021">
      <w:pPr>
        <w:pStyle w:val="Standard"/>
        <w:rPr>
          <w:rFonts w:ascii="Times New Roman" w:hAnsi="Times New Roman" w:cs="Times New Roman"/>
          <w:b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450"/>
        <w:gridCol w:w="3228"/>
        <w:gridCol w:w="3544"/>
      </w:tblGrid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İSMİ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ADRESİ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İncesu Mah. Kurban Satış ve Kesim Yeri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İncesu Mah. 6402. Cadde</w:t>
            </w:r>
          </w:p>
        </w:tc>
      </w:tr>
    </w:tbl>
    <w:p w:rsidR="00CC0021" w:rsidRDefault="00CC0021">
      <w:pPr>
        <w:pStyle w:val="Standard"/>
        <w:jc w:val="center"/>
        <w:rPr>
          <w:rFonts w:ascii="Times New Roman" w:hAnsi="Times New Roman" w:cs="Times New Roman"/>
          <w:b/>
        </w:rPr>
      </w:pPr>
    </w:p>
    <w:p w:rsidR="00CC0021" w:rsidRDefault="00CC0021" w:rsidP="00CC0021">
      <w:pPr>
        <w:pStyle w:val="Standard"/>
        <w:rPr>
          <w:rFonts w:ascii="Times New Roman" w:hAnsi="Times New Roman" w:cs="Times New Roman"/>
          <w:b/>
        </w:rPr>
      </w:pPr>
    </w:p>
    <w:p w:rsidR="00F2321F" w:rsidRDefault="00C9041F" w:rsidP="00CC002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KURBAN KESİM YERLERİ</w:t>
      </w:r>
    </w:p>
    <w:p w:rsidR="00CC0021" w:rsidRDefault="00CC0021" w:rsidP="00CC0021">
      <w:pPr>
        <w:pStyle w:val="Standard"/>
        <w:rPr>
          <w:rFonts w:ascii="Times New Roman" w:hAnsi="Times New Roman" w:cs="Times New Roman"/>
          <w:b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1416"/>
        <w:gridCol w:w="2552"/>
        <w:gridCol w:w="3970"/>
      </w:tblGrid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İSMİ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ADRESİ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Esenevler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Mah.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Esenevler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Mah.309.Sokak.(</w:t>
            </w:r>
            <w:proofErr w:type="spellStart"/>
            <w:r>
              <w:rPr>
                <w:rFonts w:ascii="Times New Roman" w:hAnsi="Times New Roman" w:cs="Times New Roman"/>
              </w:rPr>
              <w:t>Esenevler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Muhtarlık Karşısı.)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Mevlana </w:t>
            </w:r>
            <w:proofErr w:type="spellStart"/>
            <w:r>
              <w:rPr>
                <w:rFonts w:ascii="Times New Roman" w:hAnsi="Times New Roman" w:cs="Times New Roman"/>
              </w:rPr>
              <w:t>Mah.Kurban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Mevlana Mah.732. Sokak.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Mah.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Cumhuriyet Mah. Banda </w:t>
            </w:r>
            <w:proofErr w:type="spellStart"/>
            <w:r>
              <w:rPr>
                <w:rFonts w:ascii="Times New Roman" w:hAnsi="Times New Roman" w:cs="Times New Roman"/>
              </w:rPr>
              <w:t>Aceh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Parkı Karşısı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Atakent Kurban </w:t>
            </w:r>
            <w:r>
              <w:rPr>
                <w:rFonts w:ascii="Times New Roman" w:hAnsi="Times New Roman" w:cs="Times New Roman"/>
              </w:rPr>
              <w:t>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Atakent Pazaryeri İçerisi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içerisi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Altınkum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Altınkum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Altınkum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içerisi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Çatalçam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Çatalçam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Çatalçam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içerisi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Taflan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Taflan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Taflan Pazaryeri içerisi</w:t>
            </w:r>
          </w:p>
          <w:p w:rsidR="00CC0021" w:rsidRDefault="00CC0021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Kurupelit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Pazaryeri İçerisi</w:t>
            </w:r>
          </w:p>
        </w:tc>
      </w:tr>
      <w:tr w:rsidR="00F2321F" w:rsidTr="00F2321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Atakum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İstiklal Mah. Kurban Kesim Yeri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1F" w:rsidRDefault="00C9041F" w:rsidP="00CC0021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İstiklal Mah. 868. Sokak İstiklal Camii Karşısı.</w:t>
            </w:r>
          </w:p>
        </w:tc>
      </w:tr>
    </w:tbl>
    <w:p w:rsidR="00F2321F" w:rsidRDefault="00F2321F">
      <w:pPr>
        <w:pStyle w:val="Standard"/>
      </w:pPr>
    </w:p>
    <w:sectPr w:rsidR="00F2321F" w:rsidSect="00F232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1F" w:rsidRDefault="00C9041F" w:rsidP="00F2321F">
      <w:r>
        <w:separator/>
      </w:r>
    </w:p>
  </w:endnote>
  <w:endnote w:type="continuationSeparator" w:id="0">
    <w:p w:rsidR="00C9041F" w:rsidRDefault="00C9041F" w:rsidP="00F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1F" w:rsidRDefault="00C9041F" w:rsidP="00F2321F">
      <w:r w:rsidRPr="00F2321F">
        <w:rPr>
          <w:color w:val="000000"/>
        </w:rPr>
        <w:separator/>
      </w:r>
    </w:p>
  </w:footnote>
  <w:footnote w:type="continuationSeparator" w:id="0">
    <w:p w:rsidR="00C9041F" w:rsidRDefault="00C9041F" w:rsidP="00F2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869"/>
    <w:multiLevelType w:val="multilevel"/>
    <w:tmpl w:val="4386D88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1F"/>
    <w:rsid w:val="00C9041F"/>
    <w:rsid w:val="00CC0021"/>
    <w:rsid w:val="00F2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321F"/>
    <w:rPr>
      <w:rFonts w:ascii="Arial" w:hAnsi="Arial"/>
      <w:sz w:val="22"/>
    </w:rPr>
  </w:style>
  <w:style w:type="paragraph" w:customStyle="1" w:styleId="Heading">
    <w:name w:val="Heading"/>
    <w:basedOn w:val="Standard"/>
    <w:next w:val="Textbody"/>
    <w:rsid w:val="00F2321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2321F"/>
    <w:pPr>
      <w:spacing w:after="140" w:line="276" w:lineRule="auto"/>
    </w:pPr>
  </w:style>
  <w:style w:type="paragraph" w:styleId="Liste">
    <w:name w:val="List"/>
    <w:basedOn w:val="Textbody"/>
    <w:rsid w:val="00F2321F"/>
    <w:rPr>
      <w:sz w:val="24"/>
    </w:rPr>
  </w:style>
  <w:style w:type="paragraph" w:customStyle="1" w:styleId="Caption">
    <w:name w:val="Caption"/>
    <w:basedOn w:val="Standard"/>
    <w:rsid w:val="00F2321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F2321F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F2321F"/>
    <w:pPr>
      <w:suppressLineNumbers/>
    </w:pPr>
  </w:style>
  <w:style w:type="character" w:customStyle="1" w:styleId="Internetlink">
    <w:name w:val="Internet link"/>
    <w:basedOn w:val="VarsaylanParagrafYazTipi"/>
    <w:rsid w:val="00F2321F"/>
    <w:rPr>
      <w:color w:val="0000FF"/>
      <w:u w:val="single"/>
    </w:rPr>
  </w:style>
  <w:style w:type="numbering" w:customStyle="1" w:styleId="NoList">
    <w:name w:val="No List"/>
    <w:basedOn w:val="ListeYok"/>
    <w:rsid w:val="00F2321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config/libreoffice/4/user/template/DiyanetArialwriter.ot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tr</dc:creator>
  <cp:lastModifiedBy>tr</cp:lastModifiedBy>
  <cp:revision>1</cp:revision>
  <dcterms:created xsi:type="dcterms:W3CDTF">2020-07-30T10:26:00Z</dcterms:created>
  <dcterms:modified xsi:type="dcterms:W3CDTF">2020-07-30T07:34:00Z</dcterms:modified>
</cp:coreProperties>
</file>